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1B" w:rsidRDefault="00CF261B" w:rsidP="00CF261B">
      <w:pPr>
        <w:rPr>
          <w:rFonts w:ascii="Arial" w:hAnsi="Arial" w:cs="Arial"/>
          <w:b/>
          <w:i/>
          <w:iCs/>
          <w:sz w:val="20"/>
          <w:u w:val="single"/>
        </w:rPr>
      </w:pPr>
    </w:p>
    <w:p w:rsidR="00CF261B" w:rsidRPr="00751864" w:rsidRDefault="00CF261B" w:rsidP="00CF261B">
      <w:pPr>
        <w:rPr>
          <w:rFonts w:ascii="Arial" w:hAnsi="Arial" w:cs="Arial"/>
          <w:b/>
          <w:sz w:val="20"/>
          <w:u w:val="single"/>
        </w:rPr>
      </w:pPr>
      <w:r w:rsidRPr="00751864">
        <w:rPr>
          <w:rFonts w:ascii="Arial" w:hAnsi="Arial" w:cs="Arial"/>
          <w:b/>
          <w:i/>
          <w:iCs/>
          <w:sz w:val="20"/>
          <w:u w:val="single"/>
        </w:rPr>
        <w:t xml:space="preserve">Fill in  </w:t>
      </w:r>
      <w:r w:rsidRPr="00751864">
        <w:rPr>
          <w:rFonts w:ascii="Arial" w:hAnsi="Arial" w:cs="Arial"/>
          <w:b/>
          <w:sz w:val="20"/>
          <w:u w:val="single"/>
        </w:rPr>
        <w:t>(</w:t>
      </w:r>
      <w:r>
        <w:rPr>
          <w:rFonts w:ascii="Arial" w:hAnsi="Arial" w:cs="Arial"/>
          <w:b/>
          <w:sz w:val="20"/>
          <w:u w:val="single"/>
        </w:rPr>
        <w:t>20</w:t>
      </w:r>
      <w:r w:rsidRPr="00751864">
        <w:rPr>
          <w:rFonts w:ascii="Arial" w:hAnsi="Arial" w:cs="Arial"/>
          <w:b/>
          <w:sz w:val="20"/>
          <w:u w:val="single"/>
        </w:rPr>
        <w:t xml:space="preserve"> points)</w:t>
      </w:r>
    </w:p>
    <w:p w:rsidR="00CF261B" w:rsidRPr="00751864" w:rsidRDefault="00CF261B" w:rsidP="00CF261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F261B" w:rsidRPr="00751864" w:rsidRDefault="00CF261B" w:rsidP="00CF261B">
      <w:pPr>
        <w:pStyle w:val="ListNumber"/>
      </w:pPr>
      <w:r>
        <w:t>Use the numbers</w:t>
      </w:r>
      <w:r w:rsidRPr="00751864">
        <w:t xml:space="preserve"> below that corresponds to the appropriate term. </w:t>
      </w:r>
    </w:p>
    <w:p w:rsidR="00CF261B" w:rsidRDefault="00862814" w:rsidP="00CF261B">
      <w:pPr>
        <w:pStyle w:val="ListNumber"/>
        <w:numPr>
          <w:ilvl w:val="0"/>
          <w:numId w:val="0"/>
        </w:numPr>
        <w:ind w:left="360" w:firstLine="360"/>
      </w:pPr>
      <w:r>
        <w:rPr>
          <w:b/>
          <w:sz w:val="28"/>
          <w:szCs w:val="28"/>
        </w:rPr>
        <w:t>2</w:t>
      </w:r>
      <w:r w:rsidR="00CF261B" w:rsidRPr="00862814">
        <w:rPr>
          <w:sz w:val="28"/>
          <w:szCs w:val="28"/>
        </w:rPr>
        <w:t xml:space="preserve"> </w:t>
      </w:r>
      <w:r w:rsidR="00CF261B" w:rsidRPr="00751864">
        <w:t xml:space="preserve"> </w:t>
      </w:r>
      <w:r w:rsidR="00CF261B">
        <w:t xml:space="preserve">Midway </w:t>
      </w:r>
      <w:r w:rsidR="00CF261B">
        <w:tab/>
      </w:r>
      <w:r w:rsidR="00CF261B">
        <w:tab/>
      </w:r>
      <w:r>
        <w:rPr>
          <w:b/>
          <w:sz w:val="28"/>
          <w:szCs w:val="28"/>
        </w:rPr>
        <w:t>3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 </w:t>
      </w:r>
      <w:r w:rsidR="00CF261B">
        <w:t xml:space="preserve">Island hopping  </w:t>
      </w:r>
      <w:r w:rsidR="00CF261B" w:rsidRPr="00751864">
        <w:tab/>
      </w:r>
      <w:r w:rsidR="00FD38D6">
        <w:rPr>
          <w:b/>
          <w:sz w:val="28"/>
          <w:szCs w:val="28"/>
        </w:rPr>
        <w:t>7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 </w:t>
      </w:r>
      <w:r w:rsidR="00CF261B">
        <w:t xml:space="preserve">Germany  </w:t>
      </w:r>
      <w:r w:rsidR="00CF261B" w:rsidRPr="00751864">
        <w:tab/>
      </w:r>
      <w:r w:rsidR="00CF261B">
        <w:tab/>
      </w:r>
      <w:r w:rsidR="00FD38D6">
        <w:rPr>
          <w:b/>
          <w:sz w:val="28"/>
          <w:szCs w:val="28"/>
        </w:rPr>
        <w:t>8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</w:t>
      </w:r>
      <w:r w:rsidR="00FD38D6">
        <w:t>Relocation</w:t>
      </w:r>
      <w:r w:rsidR="00CF261B">
        <w:tab/>
      </w:r>
      <w:r w:rsidR="00FD38D6">
        <w:rPr>
          <w:b/>
          <w:sz w:val="28"/>
          <w:szCs w:val="28"/>
        </w:rPr>
        <w:t>9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</w:t>
      </w:r>
      <w:r w:rsidR="00CF261B">
        <w:t xml:space="preserve">Zoot Suits </w:t>
      </w:r>
      <w:r w:rsidR="00CF261B">
        <w:tab/>
      </w:r>
    </w:p>
    <w:p w:rsidR="00CF261B" w:rsidRDefault="00862814" w:rsidP="00CF261B">
      <w:pPr>
        <w:pStyle w:val="ListNumber"/>
        <w:numPr>
          <w:ilvl w:val="0"/>
          <w:numId w:val="0"/>
        </w:numPr>
        <w:ind w:left="360" w:firstLine="360"/>
      </w:pPr>
      <w:r>
        <w:rPr>
          <w:b/>
          <w:sz w:val="28"/>
          <w:szCs w:val="28"/>
        </w:rPr>
        <w:t>5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 </w:t>
      </w:r>
      <w:r w:rsidR="00CF261B">
        <w:t>Atomic Bombs</w:t>
      </w:r>
      <w:r w:rsidR="00CF261B">
        <w:tab/>
      </w:r>
      <w:r>
        <w:rPr>
          <w:b/>
          <w:sz w:val="28"/>
          <w:szCs w:val="28"/>
        </w:rPr>
        <w:t>4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</w:t>
      </w:r>
      <w:r w:rsidR="00CF261B">
        <w:t xml:space="preserve">Philippines  </w:t>
      </w:r>
      <w:r w:rsidR="00CF261B" w:rsidRPr="00751864">
        <w:tab/>
        <w:t xml:space="preserve"> </w:t>
      </w:r>
      <w:r w:rsidR="00CF261B" w:rsidRPr="00751864">
        <w:tab/>
      </w:r>
      <w:r w:rsidRPr="00862814">
        <w:rPr>
          <w:b/>
          <w:sz w:val="28"/>
          <w:szCs w:val="28"/>
        </w:rPr>
        <w:t>1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</w:t>
      </w:r>
      <w:r w:rsidR="00CF261B">
        <w:t xml:space="preserve">Pearl Harbor </w:t>
      </w:r>
      <w:r w:rsidR="00CF261B">
        <w:tab/>
      </w:r>
      <w:r w:rsidRPr="00862814">
        <w:rPr>
          <w:b/>
          <w:sz w:val="28"/>
          <w:szCs w:val="28"/>
        </w:rPr>
        <w:t>1</w:t>
      </w:r>
      <w:r w:rsidR="00FD38D6">
        <w:rPr>
          <w:b/>
          <w:sz w:val="28"/>
          <w:szCs w:val="28"/>
        </w:rPr>
        <w:t>0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 </w:t>
      </w:r>
      <w:r w:rsidR="004F3593">
        <w:t>UN</w:t>
      </w:r>
      <w:r w:rsidR="00CF261B">
        <w:t xml:space="preserve"> </w:t>
      </w:r>
      <w:r w:rsidR="00CF261B">
        <w:tab/>
      </w:r>
      <w:r w:rsidR="00FD38D6">
        <w:rPr>
          <w:b/>
          <w:sz w:val="28"/>
          <w:szCs w:val="28"/>
        </w:rPr>
        <w:t>6</w:t>
      </w:r>
      <w:r w:rsidRPr="00862814">
        <w:rPr>
          <w:sz w:val="28"/>
          <w:szCs w:val="28"/>
        </w:rPr>
        <w:t xml:space="preserve"> </w:t>
      </w:r>
      <w:r w:rsidR="00CF261B" w:rsidRPr="00751864">
        <w:t xml:space="preserve"> </w:t>
      </w:r>
      <w:r w:rsidR="00CF261B">
        <w:t xml:space="preserve">Normandy </w:t>
      </w:r>
    </w:p>
    <w:p w:rsidR="00CF261B" w:rsidRPr="00CF261B" w:rsidRDefault="00CF261B" w:rsidP="002E30EC">
      <w:pPr>
        <w:rPr>
          <w:rFonts w:ascii="Arial" w:hAnsi="Arial" w:cs="Arial"/>
          <w:b/>
          <w:iCs/>
          <w:sz w:val="20"/>
          <w:u w:val="single"/>
        </w:rPr>
      </w:pPr>
    </w:p>
    <w:p w:rsidR="00CF261B" w:rsidRDefault="007E7E74" w:rsidP="004F3593">
      <w:pPr>
        <w:jc w:val="center"/>
        <w:rPr>
          <w:rFonts w:ascii="Arial" w:hAnsi="Arial" w:cs="Arial"/>
          <w:b/>
          <w:i/>
          <w:iCs/>
          <w:sz w:val="20"/>
          <w:u w:val="single"/>
        </w:rPr>
      </w:pPr>
      <w:r w:rsidRPr="007E7E74">
        <w:rPr>
          <w:rFonts w:ascii="Arial" w:hAnsi="Arial" w:cs="Arial"/>
          <w:b/>
          <w:i/>
          <w:iCs/>
          <w:sz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3pt;height:264.9pt">
            <v:imagedata r:id="rId8" o:title=""/>
          </v:shape>
        </w:pict>
      </w:r>
    </w:p>
    <w:p w:rsidR="00CF261B" w:rsidRDefault="00CF261B" w:rsidP="002E30EC">
      <w:pPr>
        <w:rPr>
          <w:rFonts w:ascii="Arial" w:hAnsi="Arial" w:cs="Arial"/>
          <w:b/>
          <w:i/>
          <w:iCs/>
          <w:sz w:val="20"/>
          <w:u w:val="single"/>
        </w:rPr>
      </w:pPr>
    </w:p>
    <w:p w:rsidR="00CF261B" w:rsidRDefault="00CF261B" w:rsidP="002E30EC">
      <w:pPr>
        <w:rPr>
          <w:rFonts w:ascii="Arial" w:hAnsi="Arial" w:cs="Arial"/>
          <w:b/>
          <w:i/>
          <w:iCs/>
          <w:sz w:val="20"/>
          <w:u w:val="single"/>
        </w:rPr>
      </w:pPr>
    </w:p>
    <w:p w:rsidR="00CF261B" w:rsidRDefault="00CF261B" w:rsidP="002E30EC">
      <w:pPr>
        <w:rPr>
          <w:rFonts w:ascii="Arial" w:hAnsi="Arial" w:cs="Arial"/>
          <w:b/>
          <w:i/>
          <w:iCs/>
          <w:sz w:val="20"/>
          <w:u w:val="single"/>
        </w:rPr>
      </w:pPr>
    </w:p>
    <w:p w:rsidR="002E30EC" w:rsidRPr="00AE416F" w:rsidRDefault="002E30EC" w:rsidP="002E30EC">
      <w:pPr>
        <w:rPr>
          <w:rFonts w:ascii="Arial" w:hAnsi="Arial" w:cs="Arial"/>
          <w:b/>
          <w:sz w:val="20"/>
          <w:u w:val="single"/>
        </w:rPr>
      </w:pPr>
      <w:r w:rsidRPr="00AE416F">
        <w:rPr>
          <w:rFonts w:ascii="Arial" w:hAnsi="Arial" w:cs="Arial"/>
          <w:b/>
          <w:i/>
          <w:iCs/>
          <w:sz w:val="20"/>
          <w:u w:val="single"/>
        </w:rPr>
        <w:t xml:space="preserve">Fill in  </w:t>
      </w:r>
      <w:r w:rsidRPr="00AE416F">
        <w:rPr>
          <w:rFonts w:ascii="Arial" w:hAnsi="Arial" w:cs="Arial"/>
          <w:b/>
          <w:sz w:val="20"/>
          <w:u w:val="single"/>
        </w:rPr>
        <w:t>(</w:t>
      </w:r>
      <w:r w:rsidR="00AE416F">
        <w:rPr>
          <w:rFonts w:ascii="Arial" w:hAnsi="Arial" w:cs="Arial"/>
          <w:b/>
          <w:sz w:val="20"/>
          <w:u w:val="single"/>
        </w:rPr>
        <w:t>1</w:t>
      </w:r>
      <w:r w:rsidR="00E77229" w:rsidRPr="00AE416F">
        <w:rPr>
          <w:rFonts w:ascii="Arial" w:hAnsi="Arial" w:cs="Arial"/>
          <w:b/>
          <w:sz w:val="20"/>
          <w:u w:val="single"/>
        </w:rPr>
        <w:t>0</w:t>
      </w:r>
      <w:r w:rsidRPr="00AE416F">
        <w:rPr>
          <w:rFonts w:ascii="Arial" w:hAnsi="Arial" w:cs="Arial"/>
          <w:b/>
          <w:sz w:val="20"/>
          <w:u w:val="single"/>
        </w:rPr>
        <w:t xml:space="preserve"> points</w:t>
      </w:r>
      <w:r w:rsidR="00AE416F">
        <w:rPr>
          <w:rFonts w:ascii="Arial" w:hAnsi="Arial" w:cs="Arial"/>
          <w:b/>
          <w:sz w:val="20"/>
          <w:u w:val="single"/>
        </w:rPr>
        <w:t xml:space="preserve"> each</w:t>
      </w:r>
      <w:r w:rsidRPr="00AE416F">
        <w:rPr>
          <w:rFonts w:ascii="Arial" w:hAnsi="Arial" w:cs="Arial"/>
          <w:b/>
          <w:sz w:val="20"/>
          <w:u w:val="single"/>
        </w:rPr>
        <w:t>)</w:t>
      </w:r>
    </w:p>
    <w:p w:rsidR="00732554" w:rsidRPr="00AE416F" w:rsidRDefault="00732554" w:rsidP="00C72F9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593" w:rsidRDefault="004F3593" w:rsidP="004F3593">
      <w:pPr>
        <w:pStyle w:val="ListNumber"/>
        <w:autoSpaceDE w:val="0"/>
        <w:autoSpaceDN w:val="0"/>
        <w:adjustRightInd w:val="0"/>
      </w:pPr>
      <w:r>
        <w:t>How did the American government ensure that there were enough necessities to supply the war effort</w:t>
      </w:r>
      <w:r w:rsidR="00913877">
        <w:rPr>
          <w:rFonts w:ascii="Formata-Condensed" w:hAnsi="Formata-Condensed" w:cs="Formata-Condensed"/>
        </w:rPr>
        <w:t>?</w:t>
      </w:r>
      <w:r>
        <w:t xml:space="preserve"> - Section 1</w:t>
      </w:r>
    </w:p>
    <w:p w:rsidR="00732554" w:rsidRPr="00AE416F" w:rsidRDefault="007171E1" w:rsidP="007171E1">
      <w:pPr>
        <w:pStyle w:val="ListNumber"/>
        <w:numPr>
          <w:ilvl w:val="0"/>
          <w:numId w:val="0"/>
        </w:numPr>
        <w:ind w:left="360"/>
      </w:pPr>
      <w:r>
        <w:rPr>
          <w:b/>
        </w:rPr>
        <w:t>They used rationing, encouraged victory gardens, and controlled wages and prices.</w:t>
      </w:r>
    </w:p>
    <w:p w:rsidR="00E2049A" w:rsidRDefault="00E2049A" w:rsidP="00E2049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E416F">
        <w:rPr>
          <w:rFonts w:ascii="Arial" w:hAnsi="Arial" w:cs="Arial"/>
          <w:sz w:val="20"/>
        </w:rPr>
        <w:t>.</w:t>
      </w:r>
    </w:p>
    <w:p w:rsidR="004F3593" w:rsidRDefault="004F3593" w:rsidP="004F3593">
      <w:pPr>
        <w:pStyle w:val="ListNumber"/>
      </w:pPr>
      <w:r>
        <w:t>Why was the Battle of Stalingrad considered a turning point in the war</w:t>
      </w:r>
      <w:r w:rsidRPr="004F3593">
        <w:rPr>
          <w:rFonts w:ascii="Formata-Condensed" w:hAnsi="Formata-Condensed" w:cs="Formata-Condensed"/>
        </w:rPr>
        <w:t>?</w:t>
      </w:r>
      <w:r>
        <w:t xml:space="preserve"> - Section 2</w:t>
      </w:r>
    </w:p>
    <w:p w:rsidR="004F3593" w:rsidRPr="00AE416F" w:rsidRDefault="007171E1" w:rsidP="007171E1">
      <w:pPr>
        <w:pStyle w:val="ListNumber"/>
        <w:numPr>
          <w:ilvl w:val="0"/>
          <w:numId w:val="0"/>
        </w:numPr>
        <w:ind w:left="360"/>
      </w:pPr>
      <w:r>
        <w:rPr>
          <w:b/>
        </w:rPr>
        <w:t>The Soviets defeated the Germans who lost more than 200,000 troops.</w:t>
      </w:r>
    </w:p>
    <w:p w:rsidR="004F3593" w:rsidRDefault="004F3593" w:rsidP="00E2049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593" w:rsidRDefault="004F3593" w:rsidP="004F3593">
      <w:pPr>
        <w:pStyle w:val="ListNumber"/>
      </w:pPr>
      <w:r>
        <w:t>How did the war effort change employment opportunities for women and African Americans</w:t>
      </w:r>
      <w:r w:rsidRPr="004F3593">
        <w:rPr>
          <w:rFonts w:ascii="Formata-Condensed" w:hAnsi="Formata-Condensed" w:cs="Formata-Condensed"/>
        </w:rPr>
        <w:t>?</w:t>
      </w:r>
      <w:r>
        <w:t xml:space="preserve"> - Section 3</w:t>
      </w:r>
    </w:p>
    <w:p w:rsidR="004F3593" w:rsidRPr="00AE416F" w:rsidRDefault="007171E1" w:rsidP="007171E1">
      <w:pPr>
        <w:pStyle w:val="ListNumber"/>
        <w:numPr>
          <w:ilvl w:val="0"/>
          <w:numId w:val="0"/>
        </w:numPr>
        <w:ind w:left="360"/>
      </w:pPr>
      <w:r>
        <w:rPr>
          <w:b/>
        </w:rPr>
        <w:t>Women and African Americans had new, but temporary, job opportunities.</w:t>
      </w:r>
    </w:p>
    <w:p w:rsidR="004F3593" w:rsidRDefault="007171E1" w:rsidP="00E2049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F3593" w:rsidRDefault="004F3593" w:rsidP="004F359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593" w:rsidRDefault="004F3593" w:rsidP="004F3593">
      <w:pPr>
        <w:pStyle w:val="ListNumber"/>
      </w:pPr>
      <w:r>
        <w:t>What four agreements did “The Big Three” make at Tehran</w:t>
      </w:r>
      <w:r w:rsidRPr="004F3593">
        <w:rPr>
          <w:rFonts w:ascii="Formata-Condensed" w:hAnsi="Formata-Condensed" w:cs="Formata-Condensed"/>
        </w:rPr>
        <w:t>?</w:t>
      </w:r>
      <w:r>
        <w:t xml:space="preserve"> - Section 4</w:t>
      </w:r>
    </w:p>
    <w:p w:rsidR="004F3593" w:rsidRDefault="007171E1" w:rsidP="007171E1">
      <w:pPr>
        <w:pStyle w:val="ListNumber"/>
        <w:numPr>
          <w:ilvl w:val="0"/>
          <w:numId w:val="9"/>
        </w:numPr>
        <w:rPr>
          <w:b/>
        </w:rPr>
      </w:pPr>
      <w:r>
        <w:rPr>
          <w:b/>
        </w:rPr>
        <w:t>Russian second front against Germany</w:t>
      </w:r>
    </w:p>
    <w:p w:rsidR="007171E1" w:rsidRDefault="007171E1" w:rsidP="007171E1">
      <w:pPr>
        <w:pStyle w:val="ListNumber"/>
        <w:numPr>
          <w:ilvl w:val="0"/>
          <w:numId w:val="9"/>
        </w:numPr>
        <w:rPr>
          <w:b/>
        </w:rPr>
      </w:pPr>
      <w:r>
        <w:rPr>
          <w:b/>
        </w:rPr>
        <w:t>German post war division</w:t>
      </w:r>
    </w:p>
    <w:p w:rsidR="007171E1" w:rsidRDefault="007171E1" w:rsidP="007171E1">
      <w:pPr>
        <w:pStyle w:val="ListNumber"/>
        <w:numPr>
          <w:ilvl w:val="0"/>
          <w:numId w:val="9"/>
        </w:numPr>
        <w:rPr>
          <w:b/>
        </w:rPr>
      </w:pPr>
      <w:r>
        <w:rPr>
          <w:b/>
        </w:rPr>
        <w:t>Soviet assistance against Japan</w:t>
      </w:r>
    </w:p>
    <w:p w:rsidR="007171E1" w:rsidRPr="007171E1" w:rsidRDefault="007171E1" w:rsidP="007171E1">
      <w:pPr>
        <w:pStyle w:val="ListNumber"/>
        <w:numPr>
          <w:ilvl w:val="0"/>
          <w:numId w:val="9"/>
        </w:numPr>
        <w:rPr>
          <w:b/>
        </w:rPr>
      </w:pPr>
      <w:r>
        <w:rPr>
          <w:b/>
        </w:rPr>
        <w:t xml:space="preserve">Post war international organization  </w:t>
      </w:r>
    </w:p>
    <w:p w:rsidR="00CF261B" w:rsidRDefault="00CF261B" w:rsidP="00E2049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593" w:rsidRDefault="004F3593" w:rsidP="004F3593">
      <w:pPr>
        <w:pStyle w:val="ListNumber"/>
      </w:pPr>
      <w:r>
        <w:t xml:space="preserve">Why were the victories on Iwo Jima and Okinawa so vital to </w:t>
      </w:r>
      <w:r w:rsidRPr="004F3593">
        <w:rPr>
          <w:rFonts w:ascii="Formata-Condensed" w:hAnsi="Formata-Condensed" w:cs="Formata-Condensed"/>
          <w:color w:val="000000"/>
        </w:rPr>
        <w:t>the Allies</w:t>
      </w:r>
      <w:r w:rsidRPr="004F3593">
        <w:rPr>
          <w:rFonts w:ascii="Formata-Condensed" w:hAnsi="Formata-Condensed" w:cs="Formata-Condensed"/>
        </w:rPr>
        <w:t>?</w:t>
      </w:r>
      <w:r>
        <w:t xml:space="preserve"> - Section 5  - (20 points)</w:t>
      </w:r>
    </w:p>
    <w:p w:rsidR="004F3593" w:rsidRPr="004F3593" w:rsidRDefault="007171E1" w:rsidP="007171E1">
      <w:pPr>
        <w:pStyle w:val="ListNumber"/>
        <w:numPr>
          <w:ilvl w:val="0"/>
          <w:numId w:val="0"/>
        </w:numPr>
        <w:ind w:left="360"/>
      </w:pPr>
      <w:r>
        <w:rPr>
          <w:b/>
        </w:rPr>
        <w:t xml:space="preserve">The United States committed its manpower and economic resources to fight WWII.  </w:t>
      </w:r>
    </w:p>
    <w:p w:rsidR="002D3C7B" w:rsidRDefault="008A6547" w:rsidP="002F1421">
      <w:pPr>
        <w:jc w:val="center"/>
        <w:rPr>
          <w:rFonts w:ascii="Arial" w:hAnsi="Arial" w:cs="Arial"/>
          <w:b/>
          <w:iCs/>
          <w:sz w:val="40"/>
          <w:szCs w:val="40"/>
        </w:rPr>
      </w:pPr>
      <w:r>
        <w:rPr>
          <w:rFonts w:ascii="Arial" w:hAnsi="Arial" w:cs="Arial"/>
          <w:b/>
          <w:iCs/>
          <w:sz w:val="40"/>
          <w:szCs w:val="40"/>
        </w:rPr>
        <w:t xml:space="preserve">Week </w:t>
      </w:r>
      <w:r w:rsidR="00CF261B">
        <w:rPr>
          <w:rFonts w:ascii="Arial" w:hAnsi="Arial" w:cs="Arial"/>
          <w:b/>
          <w:iCs/>
          <w:sz w:val="40"/>
          <w:szCs w:val="40"/>
        </w:rPr>
        <w:t>5</w:t>
      </w:r>
      <w:r>
        <w:rPr>
          <w:rFonts w:ascii="Arial" w:hAnsi="Arial" w:cs="Arial"/>
          <w:b/>
          <w:iCs/>
          <w:sz w:val="40"/>
          <w:szCs w:val="40"/>
        </w:rPr>
        <w:t xml:space="preserve"> of</w:t>
      </w:r>
      <w:r w:rsidR="00F91FF6">
        <w:rPr>
          <w:rFonts w:ascii="Arial" w:hAnsi="Arial" w:cs="Arial"/>
          <w:b/>
          <w:iCs/>
          <w:sz w:val="40"/>
          <w:szCs w:val="40"/>
        </w:rPr>
        <w:t xml:space="preserve"> 10</w:t>
      </w:r>
      <w:r w:rsidR="002D3C7B">
        <w:rPr>
          <w:rFonts w:ascii="Arial" w:hAnsi="Arial" w:cs="Arial"/>
          <w:b/>
          <w:iCs/>
          <w:sz w:val="40"/>
          <w:szCs w:val="40"/>
        </w:rPr>
        <w:t>.</w:t>
      </w:r>
    </w:p>
    <w:p w:rsidR="008A6547" w:rsidRDefault="008A6547" w:rsidP="002F1421">
      <w:pPr>
        <w:jc w:val="center"/>
        <w:rPr>
          <w:rFonts w:ascii="Arial" w:hAnsi="Arial" w:cs="Arial"/>
          <w:b/>
          <w:iCs/>
          <w:sz w:val="40"/>
          <w:szCs w:val="40"/>
        </w:rPr>
      </w:pPr>
      <w:r>
        <w:rPr>
          <w:rFonts w:ascii="Arial" w:hAnsi="Arial" w:cs="Arial"/>
          <w:b/>
          <w:iCs/>
          <w:sz w:val="40"/>
          <w:szCs w:val="40"/>
        </w:rPr>
        <w:t>The</w:t>
      </w:r>
      <w:r w:rsidR="00CF261B">
        <w:rPr>
          <w:rFonts w:ascii="Arial" w:hAnsi="Arial" w:cs="Arial"/>
          <w:b/>
          <w:iCs/>
          <w:sz w:val="40"/>
          <w:szCs w:val="40"/>
        </w:rPr>
        <w:t xml:space="preserve"> </w:t>
      </w:r>
      <w:r w:rsidR="00D85EA8">
        <w:rPr>
          <w:rFonts w:ascii="Arial" w:hAnsi="Arial" w:cs="Arial"/>
          <w:b/>
          <w:iCs/>
          <w:sz w:val="40"/>
          <w:szCs w:val="40"/>
        </w:rPr>
        <w:t>4</w:t>
      </w:r>
      <w:r w:rsidR="00CF261B" w:rsidRPr="00CF261B">
        <w:rPr>
          <w:rFonts w:ascii="Arial" w:hAnsi="Arial" w:cs="Arial"/>
          <w:b/>
          <w:iCs/>
          <w:sz w:val="40"/>
          <w:szCs w:val="40"/>
          <w:vertAlign w:val="superscript"/>
        </w:rPr>
        <w:t>th</w:t>
      </w:r>
      <w:r w:rsidR="00CF261B">
        <w:rPr>
          <w:rFonts w:ascii="Arial" w:hAnsi="Arial" w:cs="Arial"/>
          <w:b/>
          <w:iCs/>
          <w:sz w:val="40"/>
          <w:szCs w:val="40"/>
        </w:rPr>
        <w:t xml:space="preserve"> </w:t>
      </w:r>
      <w:r>
        <w:rPr>
          <w:rFonts w:ascii="Arial" w:hAnsi="Arial" w:cs="Arial"/>
          <w:b/>
          <w:iCs/>
          <w:sz w:val="40"/>
          <w:szCs w:val="40"/>
        </w:rPr>
        <w:t xml:space="preserve">quiz towards your </w:t>
      </w:r>
      <w:r w:rsidR="00F652BC">
        <w:rPr>
          <w:rFonts w:ascii="Arial" w:hAnsi="Arial" w:cs="Arial"/>
          <w:b/>
          <w:iCs/>
          <w:sz w:val="40"/>
          <w:szCs w:val="40"/>
        </w:rPr>
        <w:t>midterm</w:t>
      </w:r>
      <w:r>
        <w:rPr>
          <w:rFonts w:ascii="Arial" w:hAnsi="Arial" w:cs="Arial"/>
          <w:b/>
          <w:iCs/>
          <w:sz w:val="40"/>
          <w:szCs w:val="40"/>
        </w:rPr>
        <w:t>.</w:t>
      </w:r>
    </w:p>
    <w:sectPr w:rsidR="008A6547" w:rsidSect="00CB1849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1B" w:rsidRDefault="00CF261B">
      <w:r>
        <w:separator/>
      </w:r>
    </w:p>
  </w:endnote>
  <w:endnote w:type="continuationSeparator" w:id="0">
    <w:p w:rsidR="00CF261B" w:rsidRDefault="00CF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mat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B" w:rsidRPr="002E30EC" w:rsidRDefault="00CF261B" w:rsidP="007749F6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  <w:r w:rsidRPr="00F652BC">
      <w:rPr>
        <w:rFonts w:ascii="Arial" w:hAnsi="Arial" w:cs="Arial"/>
        <w:sz w:val="18"/>
        <w:szCs w:val="18"/>
      </w:rPr>
      <w:t xml:space="preserve">Week </w:t>
    </w:r>
    <w:r>
      <w:rPr>
        <w:rFonts w:ascii="Arial" w:hAnsi="Arial" w:cs="Arial"/>
        <w:sz w:val="18"/>
        <w:szCs w:val="18"/>
      </w:rPr>
      <w:t>4</w:t>
    </w:r>
    <w:r w:rsidRPr="00F652BC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>America and WWII</w:t>
    </w:r>
    <w:r w:rsidRPr="00F652BC">
      <w:rPr>
        <w:rFonts w:ascii="Arial" w:hAnsi="Arial" w:cs="Arial"/>
        <w:sz w:val="18"/>
        <w:szCs w:val="18"/>
      </w:rPr>
      <w:t xml:space="preserve"> - Ch 1</w:t>
    </w:r>
    <w:r>
      <w:rPr>
        <w:rFonts w:ascii="Arial" w:hAnsi="Arial" w:cs="Arial"/>
        <w:sz w:val="18"/>
        <w:szCs w:val="18"/>
      </w:rPr>
      <w:t>2</w:t>
    </w:r>
    <w:r w:rsidRPr="00F652BC">
      <w:rPr>
        <w:rFonts w:ascii="Arial" w:hAnsi="Arial" w:cs="Arial"/>
        <w:sz w:val="18"/>
        <w:szCs w:val="18"/>
      </w:rPr>
      <w:t xml:space="preserve"> -section </w:t>
    </w:r>
    <w:r>
      <w:rPr>
        <w:rFonts w:ascii="Arial" w:hAnsi="Arial" w:cs="Arial"/>
        <w:sz w:val="18"/>
        <w:szCs w:val="18"/>
      </w:rPr>
      <w:t xml:space="preserve">3&amp;4               </w:t>
    </w:r>
    <w:r w:rsidRPr="009E79FE">
      <w:rPr>
        <w:rStyle w:val="PageNumber"/>
        <w:rFonts w:ascii="Arial" w:hAnsi="Arial" w:cs="Arial"/>
        <w:sz w:val="18"/>
        <w:szCs w:val="18"/>
      </w:rPr>
      <w:t xml:space="preserve">Page </w:t>
    </w:r>
    <w:r w:rsidR="007E7E74" w:rsidRPr="009E79FE">
      <w:rPr>
        <w:rStyle w:val="PageNumber"/>
        <w:rFonts w:ascii="Arial" w:hAnsi="Arial" w:cs="Arial"/>
        <w:sz w:val="18"/>
        <w:szCs w:val="18"/>
      </w:rPr>
      <w:fldChar w:fldCharType="begin"/>
    </w:r>
    <w:r w:rsidRPr="009E79F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E7E74" w:rsidRPr="009E79FE">
      <w:rPr>
        <w:rStyle w:val="PageNumber"/>
        <w:rFonts w:ascii="Arial" w:hAnsi="Arial" w:cs="Arial"/>
        <w:sz w:val="18"/>
        <w:szCs w:val="18"/>
      </w:rPr>
      <w:fldChar w:fldCharType="separate"/>
    </w:r>
    <w:r w:rsidR="007171E1">
      <w:rPr>
        <w:rStyle w:val="PageNumber"/>
        <w:rFonts w:ascii="Arial" w:hAnsi="Arial" w:cs="Arial"/>
        <w:noProof/>
        <w:sz w:val="18"/>
        <w:szCs w:val="18"/>
      </w:rPr>
      <w:t>2</w:t>
    </w:r>
    <w:r w:rsidR="007E7E74" w:rsidRPr="009E79FE"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2/24/12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B" w:rsidRPr="002E30EC" w:rsidRDefault="00CF261B" w:rsidP="00751864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  <w:r w:rsidRPr="00F652BC">
      <w:rPr>
        <w:rFonts w:ascii="Arial" w:hAnsi="Arial" w:cs="Arial"/>
        <w:sz w:val="18"/>
        <w:szCs w:val="18"/>
      </w:rPr>
      <w:t xml:space="preserve"> Week </w:t>
    </w:r>
    <w:r w:rsidR="004F3593">
      <w:rPr>
        <w:rFonts w:ascii="Arial" w:hAnsi="Arial" w:cs="Arial"/>
        <w:sz w:val="18"/>
        <w:szCs w:val="18"/>
      </w:rPr>
      <w:t>5</w:t>
    </w:r>
    <w:r w:rsidRPr="00F652BC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>America and WWII</w:t>
    </w:r>
    <w:r w:rsidRPr="00F652BC">
      <w:rPr>
        <w:rFonts w:ascii="Arial" w:hAnsi="Arial" w:cs="Arial"/>
        <w:sz w:val="18"/>
        <w:szCs w:val="18"/>
      </w:rPr>
      <w:t xml:space="preserve"> - Ch 1</w:t>
    </w:r>
    <w:r>
      <w:rPr>
        <w:rFonts w:ascii="Arial" w:hAnsi="Arial" w:cs="Arial"/>
        <w:sz w:val="18"/>
        <w:szCs w:val="18"/>
      </w:rPr>
      <w:t>2</w:t>
    </w:r>
    <w:r w:rsidRPr="00F652BC">
      <w:rPr>
        <w:rFonts w:ascii="Arial" w:hAnsi="Arial" w:cs="Arial"/>
        <w:sz w:val="18"/>
        <w:szCs w:val="18"/>
      </w:rPr>
      <w:t xml:space="preserve"> -section </w:t>
    </w:r>
    <w:r w:rsidR="004F3593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 xml:space="preserve">               </w:t>
    </w:r>
    <w:r w:rsidRPr="009E79FE">
      <w:rPr>
        <w:rStyle w:val="PageNumber"/>
        <w:rFonts w:ascii="Arial" w:hAnsi="Arial" w:cs="Arial"/>
        <w:sz w:val="18"/>
        <w:szCs w:val="18"/>
      </w:rPr>
      <w:t xml:space="preserve">Page </w:t>
    </w:r>
    <w:r w:rsidR="007E7E74" w:rsidRPr="009E79FE">
      <w:rPr>
        <w:rStyle w:val="PageNumber"/>
        <w:rFonts w:ascii="Arial" w:hAnsi="Arial" w:cs="Arial"/>
        <w:sz w:val="18"/>
        <w:szCs w:val="18"/>
      </w:rPr>
      <w:fldChar w:fldCharType="begin"/>
    </w:r>
    <w:r w:rsidRPr="009E79F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E7E74" w:rsidRPr="009E79FE">
      <w:rPr>
        <w:rStyle w:val="PageNumber"/>
        <w:rFonts w:ascii="Arial" w:hAnsi="Arial" w:cs="Arial"/>
        <w:sz w:val="18"/>
        <w:szCs w:val="18"/>
      </w:rPr>
      <w:fldChar w:fldCharType="separate"/>
    </w:r>
    <w:r w:rsidR="007171E1">
      <w:rPr>
        <w:rStyle w:val="PageNumber"/>
        <w:rFonts w:ascii="Arial" w:hAnsi="Arial" w:cs="Arial"/>
        <w:noProof/>
        <w:sz w:val="18"/>
        <w:szCs w:val="18"/>
      </w:rPr>
      <w:t>1</w:t>
    </w:r>
    <w:r w:rsidR="007E7E74" w:rsidRPr="009E79FE">
      <w:rPr>
        <w:rStyle w:val="PageNumber"/>
        <w:rFonts w:ascii="Arial" w:hAnsi="Arial" w:cs="Arial"/>
        <w:sz w:val="18"/>
        <w:szCs w:val="18"/>
      </w:rPr>
      <w:fldChar w:fldCharType="end"/>
    </w:r>
    <w:r w:rsidR="004F3593">
      <w:rPr>
        <w:rFonts w:ascii="Arial" w:hAnsi="Arial" w:cs="Arial"/>
        <w:sz w:val="18"/>
        <w:szCs w:val="18"/>
      </w:rPr>
      <w:t xml:space="preserve">  </w:t>
    </w:r>
    <w:r w:rsidR="004F3593">
      <w:rPr>
        <w:rFonts w:ascii="Arial" w:hAnsi="Arial" w:cs="Arial"/>
        <w:sz w:val="18"/>
        <w:szCs w:val="18"/>
      </w:rPr>
      <w:tab/>
    </w:r>
    <w:r w:rsidR="004F3593">
      <w:rPr>
        <w:rFonts w:ascii="Arial" w:hAnsi="Arial" w:cs="Arial"/>
        <w:sz w:val="18"/>
        <w:szCs w:val="18"/>
      </w:rPr>
      <w:tab/>
    </w:r>
    <w:r w:rsidR="004F3593">
      <w:rPr>
        <w:rFonts w:ascii="Arial" w:hAnsi="Arial" w:cs="Arial"/>
        <w:sz w:val="18"/>
        <w:szCs w:val="18"/>
      </w:rPr>
      <w:tab/>
      <w:t>3/</w:t>
    </w:r>
    <w:r>
      <w:rPr>
        <w:rFonts w:ascii="Arial" w:hAnsi="Arial" w:cs="Arial"/>
        <w:sz w:val="18"/>
        <w:szCs w:val="18"/>
      </w:rPr>
      <w:t>4/12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1B" w:rsidRDefault="00CF261B">
      <w:r>
        <w:separator/>
      </w:r>
    </w:p>
  </w:footnote>
  <w:footnote w:type="continuationSeparator" w:id="0">
    <w:p w:rsidR="00CF261B" w:rsidRDefault="00CF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B" w:rsidRDefault="00CF261B" w:rsidP="00C92E0F">
    <w:pPr>
      <w:pStyle w:val="Header"/>
      <w:tabs>
        <w:tab w:val="clear" w:pos="4320"/>
        <w:tab w:val="clear" w:pos="8640"/>
        <w:tab w:val="center" w:pos="5400"/>
        <w:tab w:val="right" w:pos="10800"/>
      </w:tabs>
    </w:pPr>
    <w:r w:rsidRPr="004B7BF3">
      <w:rPr>
        <w:b/>
        <w:sz w:val="32"/>
        <w:szCs w:val="32"/>
      </w:rPr>
      <w:tab/>
    </w:r>
    <w:r>
      <w:rPr>
        <w:b/>
        <w:sz w:val="32"/>
        <w:szCs w:val="32"/>
      </w:rPr>
      <w:t>U.S. HISTORY</w:t>
    </w:r>
  </w:p>
  <w:p w:rsidR="00CF261B" w:rsidRPr="00F652BC" w:rsidRDefault="007171E1" w:rsidP="007171E1">
    <w:pPr>
      <w:pStyle w:val="Header"/>
      <w:jc w:val="center"/>
      <w:rPr>
        <w:b/>
      </w:rPr>
    </w:pPr>
    <w:r w:rsidRPr="00F652BC">
      <w:rPr>
        <w:rFonts w:ascii="Arial" w:hAnsi="Arial" w:cs="Arial"/>
        <w:sz w:val="18"/>
        <w:szCs w:val="18"/>
      </w:rPr>
      <w:t xml:space="preserve">Week </w:t>
    </w:r>
    <w:r>
      <w:rPr>
        <w:rFonts w:ascii="Arial" w:hAnsi="Arial" w:cs="Arial"/>
        <w:sz w:val="18"/>
        <w:szCs w:val="18"/>
      </w:rPr>
      <w:t>5</w:t>
    </w:r>
    <w:r w:rsidRPr="00F652BC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>America and WWII</w:t>
    </w:r>
    <w:r w:rsidRPr="00F652BC">
      <w:rPr>
        <w:rFonts w:ascii="Arial" w:hAnsi="Arial" w:cs="Arial"/>
        <w:sz w:val="18"/>
        <w:szCs w:val="18"/>
      </w:rPr>
      <w:t xml:space="preserve"> - Ch 1</w:t>
    </w:r>
    <w:r>
      <w:rPr>
        <w:rFonts w:ascii="Arial" w:hAnsi="Arial" w:cs="Arial"/>
        <w:sz w:val="18"/>
        <w:szCs w:val="18"/>
      </w:rPr>
      <w:t>2</w:t>
    </w:r>
    <w:r w:rsidRPr="00F652BC">
      <w:rPr>
        <w:rFonts w:ascii="Arial" w:hAnsi="Arial" w:cs="Arial"/>
        <w:sz w:val="18"/>
        <w:szCs w:val="18"/>
      </w:rPr>
      <w:t xml:space="preserve"> -section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3">
    <w:nsid w:val="13FD0FDF"/>
    <w:multiLevelType w:val="hybridMultilevel"/>
    <w:tmpl w:val="41EC83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E151A"/>
    <w:multiLevelType w:val="hybridMultilevel"/>
    <w:tmpl w:val="7CA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36420"/>
    <w:multiLevelType w:val="hybridMultilevel"/>
    <w:tmpl w:val="F18A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33E2F"/>
    <w:multiLevelType w:val="hybridMultilevel"/>
    <w:tmpl w:val="85021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F3"/>
    <w:rsid w:val="00007A97"/>
    <w:rsid w:val="00010C97"/>
    <w:rsid w:val="00021EED"/>
    <w:rsid w:val="00043536"/>
    <w:rsid w:val="000525E9"/>
    <w:rsid w:val="00054EA5"/>
    <w:rsid w:val="00057B2D"/>
    <w:rsid w:val="0007110E"/>
    <w:rsid w:val="00086E5D"/>
    <w:rsid w:val="00094E7D"/>
    <w:rsid w:val="000B23BA"/>
    <w:rsid w:val="000B3833"/>
    <w:rsid w:val="000C6EEE"/>
    <w:rsid w:val="000D7304"/>
    <w:rsid w:val="000E2EBC"/>
    <w:rsid w:val="000F1FA5"/>
    <w:rsid w:val="00100D16"/>
    <w:rsid w:val="00103457"/>
    <w:rsid w:val="00113D11"/>
    <w:rsid w:val="00120692"/>
    <w:rsid w:val="0012294A"/>
    <w:rsid w:val="001312ED"/>
    <w:rsid w:val="00155918"/>
    <w:rsid w:val="00173AEF"/>
    <w:rsid w:val="00174538"/>
    <w:rsid w:val="00190931"/>
    <w:rsid w:val="00191C00"/>
    <w:rsid w:val="00191FC8"/>
    <w:rsid w:val="001B2F65"/>
    <w:rsid w:val="001C0959"/>
    <w:rsid w:val="001C5AF2"/>
    <w:rsid w:val="001F522E"/>
    <w:rsid w:val="001F5B3B"/>
    <w:rsid w:val="001F5E0D"/>
    <w:rsid w:val="001F7714"/>
    <w:rsid w:val="0020655B"/>
    <w:rsid w:val="00230C79"/>
    <w:rsid w:val="00241DB6"/>
    <w:rsid w:val="00245119"/>
    <w:rsid w:val="002530F2"/>
    <w:rsid w:val="00254923"/>
    <w:rsid w:val="00266535"/>
    <w:rsid w:val="00270788"/>
    <w:rsid w:val="00281D05"/>
    <w:rsid w:val="002829DF"/>
    <w:rsid w:val="002965F9"/>
    <w:rsid w:val="002A1ADF"/>
    <w:rsid w:val="002B4C28"/>
    <w:rsid w:val="002D3C7B"/>
    <w:rsid w:val="002D4FD0"/>
    <w:rsid w:val="002E30EC"/>
    <w:rsid w:val="002E500F"/>
    <w:rsid w:val="002E7B49"/>
    <w:rsid w:val="002F1421"/>
    <w:rsid w:val="002F5A30"/>
    <w:rsid w:val="002F7B04"/>
    <w:rsid w:val="003013FE"/>
    <w:rsid w:val="00301DE0"/>
    <w:rsid w:val="0030761F"/>
    <w:rsid w:val="00316BA2"/>
    <w:rsid w:val="00344BDB"/>
    <w:rsid w:val="00354E53"/>
    <w:rsid w:val="003662AF"/>
    <w:rsid w:val="00367045"/>
    <w:rsid w:val="00374130"/>
    <w:rsid w:val="00394317"/>
    <w:rsid w:val="00395116"/>
    <w:rsid w:val="003D2C69"/>
    <w:rsid w:val="003D5907"/>
    <w:rsid w:val="003D6ECF"/>
    <w:rsid w:val="00405B6C"/>
    <w:rsid w:val="00406D1F"/>
    <w:rsid w:val="0041046D"/>
    <w:rsid w:val="00443EF7"/>
    <w:rsid w:val="00447D82"/>
    <w:rsid w:val="00452BD2"/>
    <w:rsid w:val="00472B0F"/>
    <w:rsid w:val="00483BFD"/>
    <w:rsid w:val="00483C43"/>
    <w:rsid w:val="004859F1"/>
    <w:rsid w:val="004903BE"/>
    <w:rsid w:val="00496651"/>
    <w:rsid w:val="00497398"/>
    <w:rsid w:val="004A3E58"/>
    <w:rsid w:val="004B5A9D"/>
    <w:rsid w:val="004B7BF3"/>
    <w:rsid w:val="004C75D4"/>
    <w:rsid w:val="004D0CD9"/>
    <w:rsid w:val="004D3F90"/>
    <w:rsid w:val="004D562E"/>
    <w:rsid w:val="004F3593"/>
    <w:rsid w:val="004F5F4A"/>
    <w:rsid w:val="00502CE1"/>
    <w:rsid w:val="00503A30"/>
    <w:rsid w:val="00513477"/>
    <w:rsid w:val="00521DB9"/>
    <w:rsid w:val="00532C3A"/>
    <w:rsid w:val="005366F5"/>
    <w:rsid w:val="00574360"/>
    <w:rsid w:val="00580AC1"/>
    <w:rsid w:val="00591547"/>
    <w:rsid w:val="005A33BA"/>
    <w:rsid w:val="005A64C9"/>
    <w:rsid w:val="005C6313"/>
    <w:rsid w:val="005D1814"/>
    <w:rsid w:val="005F4ED2"/>
    <w:rsid w:val="005F5474"/>
    <w:rsid w:val="00630BE6"/>
    <w:rsid w:val="0063222A"/>
    <w:rsid w:val="00632BDF"/>
    <w:rsid w:val="00637021"/>
    <w:rsid w:val="00652574"/>
    <w:rsid w:val="00661CA9"/>
    <w:rsid w:val="00685B3C"/>
    <w:rsid w:val="006A1664"/>
    <w:rsid w:val="006B18B5"/>
    <w:rsid w:val="006C7E21"/>
    <w:rsid w:val="006D05CF"/>
    <w:rsid w:val="006E5556"/>
    <w:rsid w:val="006F0360"/>
    <w:rsid w:val="006F3DF2"/>
    <w:rsid w:val="007079CE"/>
    <w:rsid w:val="007171E1"/>
    <w:rsid w:val="00723E9C"/>
    <w:rsid w:val="00732554"/>
    <w:rsid w:val="0073295F"/>
    <w:rsid w:val="00737029"/>
    <w:rsid w:val="00742C77"/>
    <w:rsid w:val="00747E97"/>
    <w:rsid w:val="00751864"/>
    <w:rsid w:val="007749F6"/>
    <w:rsid w:val="00794019"/>
    <w:rsid w:val="007A0595"/>
    <w:rsid w:val="007B136A"/>
    <w:rsid w:val="007B4983"/>
    <w:rsid w:val="007B74E9"/>
    <w:rsid w:val="007C135E"/>
    <w:rsid w:val="007D0CB7"/>
    <w:rsid w:val="007E7E74"/>
    <w:rsid w:val="0080007A"/>
    <w:rsid w:val="00810D6D"/>
    <w:rsid w:val="008331FD"/>
    <w:rsid w:val="00840992"/>
    <w:rsid w:val="00843201"/>
    <w:rsid w:val="00862814"/>
    <w:rsid w:val="00864276"/>
    <w:rsid w:val="00877B3A"/>
    <w:rsid w:val="00882523"/>
    <w:rsid w:val="0088734E"/>
    <w:rsid w:val="00890A3C"/>
    <w:rsid w:val="00896B48"/>
    <w:rsid w:val="008A6547"/>
    <w:rsid w:val="008B36C7"/>
    <w:rsid w:val="008C1FBF"/>
    <w:rsid w:val="008C2176"/>
    <w:rsid w:val="008C6B43"/>
    <w:rsid w:val="008D66E1"/>
    <w:rsid w:val="008D75DD"/>
    <w:rsid w:val="008E002E"/>
    <w:rsid w:val="008E1052"/>
    <w:rsid w:val="008E522C"/>
    <w:rsid w:val="008E54B4"/>
    <w:rsid w:val="00913877"/>
    <w:rsid w:val="0091400B"/>
    <w:rsid w:val="00922E2F"/>
    <w:rsid w:val="00934AD7"/>
    <w:rsid w:val="009402BB"/>
    <w:rsid w:val="00957E88"/>
    <w:rsid w:val="0097440C"/>
    <w:rsid w:val="009808AA"/>
    <w:rsid w:val="00991CE8"/>
    <w:rsid w:val="009925FF"/>
    <w:rsid w:val="009959E2"/>
    <w:rsid w:val="009A68BE"/>
    <w:rsid w:val="009B0F61"/>
    <w:rsid w:val="009C7130"/>
    <w:rsid w:val="009D034E"/>
    <w:rsid w:val="009D128A"/>
    <w:rsid w:val="009E334C"/>
    <w:rsid w:val="009E79FE"/>
    <w:rsid w:val="00A14476"/>
    <w:rsid w:val="00A247E5"/>
    <w:rsid w:val="00A353BE"/>
    <w:rsid w:val="00A67105"/>
    <w:rsid w:val="00A771F2"/>
    <w:rsid w:val="00A974A4"/>
    <w:rsid w:val="00AA1805"/>
    <w:rsid w:val="00AA52AF"/>
    <w:rsid w:val="00AB331A"/>
    <w:rsid w:val="00AC1D67"/>
    <w:rsid w:val="00AC5D9E"/>
    <w:rsid w:val="00AD5D29"/>
    <w:rsid w:val="00AE25AD"/>
    <w:rsid w:val="00AE416F"/>
    <w:rsid w:val="00B06DBA"/>
    <w:rsid w:val="00B15B39"/>
    <w:rsid w:val="00B2274A"/>
    <w:rsid w:val="00B228BD"/>
    <w:rsid w:val="00B34D1B"/>
    <w:rsid w:val="00B428C3"/>
    <w:rsid w:val="00B73176"/>
    <w:rsid w:val="00BA367D"/>
    <w:rsid w:val="00BD228F"/>
    <w:rsid w:val="00BF184A"/>
    <w:rsid w:val="00BF7CED"/>
    <w:rsid w:val="00C00393"/>
    <w:rsid w:val="00C23B39"/>
    <w:rsid w:val="00C23E4E"/>
    <w:rsid w:val="00C36D41"/>
    <w:rsid w:val="00C45240"/>
    <w:rsid w:val="00C72F96"/>
    <w:rsid w:val="00C86523"/>
    <w:rsid w:val="00C92E0F"/>
    <w:rsid w:val="00CA23D6"/>
    <w:rsid w:val="00CA76D9"/>
    <w:rsid w:val="00CB1849"/>
    <w:rsid w:val="00CB5EC2"/>
    <w:rsid w:val="00CD30D5"/>
    <w:rsid w:val="00CE4C4B"/>
    <w:rsid w:val="00CF261B"/>
    <w:rsid w:val="00CF45A0"/>
    <w:rsid w:val="00CF67DF"/>
    <w:rsid w:val="00D269C5"/>
    <w:rsid w:val="00D36463"/>
    <w:rsid w:val="00D42654"/>
    <w:rsid w:val="00D4364B"/>
    <w:rsid w:val="00D532ED"/>
    <w:rsid w:val="00D63E88"/>
    <w:rsid w:val="00D66231"/>
    <w:rsid w:val="00D70556"/>
    <w:rsid w:val="00D821DA"/>
    <w:rsid w:val="00D85EA8"/>
    <w:rsid w:val="00DA0080"/>
    <w:rsid w:val="00DB532A"/>
    <w:rsid w:val="00DE271C"/>
    <w:rsid w:val="00DE3B7E"/>
    <w:rsid w:val="00DF312F"/>
    <w:rsid w:val="00E03BD4"/>
    <w:rsid w:val="00E2049A"/>
    <w:rsid w:val="00E31DDE"/>
    <w:rsid w:val="00E33B54"/>
    <w:rsid w:val="00E445D2"/>
    <w:rsid w:val="00E501D0"/>
    <w:rsid w:val="00E6788F"/>
    <w:rsid w:val="00E70C97"/>
    <w:rsid w:val="00E73796"/>
    <w:rsid w:val="00E77229"/>
    <w:rsid w:val="00E7773C"/>
    <w:rsid w:val="00E93535"/>
    <w:rsid w:val="00E95A54"/>
    <w:rsid w:val="00EA78BF"/>
    <w:rsid w:val="00EB1C62"/>
    <w:rsid w:val="00EC4C43"/>
    <w:rsid w:val="00EC61DB"/>
    <w:rsid w:val="00EF07BB"/>
    <w:rsid w:val="00F04525"/>
    <w:rsid w:val="00F05EF8"/>
    <w:rsid w:val="00F15285"/>
    <w:rsid w:val="00F32964"/>
    <w:rsid w:val="00F346D3"/>
    <w:rsid w:val="00F44F04"/>
    <w:rsid w:val="00F652BC"/>
    <w:rsid w:val="00F9136A"/>
    <w:rsid w:val="00F91FF6"/>
    <w:rsid w:val="00FA3061"/>
    <w:rsid w:val="00FA31DC"/>
    <w:rsid w:val="00FA7085"/>
    <w:rsid w:val="00FB27AA"/>
    <w:rsid w:val="00FC109B"/>
    <w:rsid w:val="00FC4E23"/>
    <w:rsid w:val="00FD38D6"/>
    <w:rsid w:val="00FD7E38"/>
    <w:rsid w:val="00FE12AC"/>
    <w:rsid w:val="00FF72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2BB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9402BB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02BB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9402BB"/>
    <w:pPr>
      <w:numPr>
        <w:numId w:val="0"/>
      </w:numPr>
    </w:pPr>
  </w:style>
  <w:style w:type="paragraph" w:styleId="ListBullet">
    <w:name w:val="List Bullet"/>
    <w:basedOn w:val="Normal"/>
    <w:autoRedefine/>
    <w:rsid w:val="009402BB"/>
    <w:pPr>
      <w:numPr>
        <w:numId w:val="1"/>
      </w:numPr>
    </w:pPr>
  </w:style>
  <w:style w:type="paragraph" w:styleId="Header">
    <w:name w:val="header"/>
    <w:basedOn w:val="Normal"/>
    <w:rsid w:val="00940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2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2BB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eastAsia="Times New Roman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uiPriority w:val="59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2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5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4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3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241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74360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78BF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EA78BF"/>
    <w:pPr>
      <w:spacing w:before="100" w:beforeAutospacing="1" w:after="240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7362">
                                      <w:marLeft w:val="0"/>
                                      <w:marRight w:val="0"/>
                                      <w:marTop w:val="3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9A5F-0A19-4E3D-963D-386DC08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template.dot</Template>
  <TotalTime>140</TotalTime>
  <Pages>2</Pages>
  <Words>209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</dc:creator>
  <cp:keywords/>
  <dc:description/>
  <cp:lastModifiedBy>Jose Fernando</cp:lastModifiedBy>
  <cp:revision>3</cp:revision>
  <cp:lastPrinted>2012-02-17T15:56:00Z</cp:lastPrinted>
  <dcterms:created xsi:type="dcterms:W3CDTF">2012-03-02T18:27:00Z</dcterms:created>
  <dcterms:modified xsi:type="dcterms:W3CDTF">2012-03-02T23:44:00Z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